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A77A5B" w14:paraId="2D3EB354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7921738" w14:textId="77777777" w:rsidR="00692703" w:rsidRPr="00A06139" w:rsidRDefault="00A06139" w:rsidP="00913946">
            <w:pPr>
              <w:pStyle w:val="Titre"/>
              <w:rPr>
                <w:lang w:val="fr-CA"/>
              </w:rPr>
            </w:pPr>
            <w:bookmarkStart w:id="0" w:name="_GoBack"/>
            <w:bookmarkEnd w:id="0"/>
            <w:r w:rsidRPr="00A06139">
              <w:rPr>
                <w:lang w:val="fr-CA"/>
              </w:rPr>
              <w:t>Chantal</w:t>
            </w:r>
            <w:r w:rsidR="00692703" w:rsidRPr="00A06139">
              <w:rPr>
                <w:lang w:val="fr-CA"/>
              </w:rPr>
              <w:t xml:space="preserve"> </w:t>
            </w:r>
            <w:r w:rsidRPr="00A06139">
              <w:rPr>
                <w:rStyle w:val="Accentuationintense"/>
                <w:lang w:val="fr-CA"/>
              </w:rPr>
              <w:t>Pelletier</w:t>
            </w:r>
          </w:p>
          <w:p w14:paraId="0A916569" w14:textId="502BC33A" w:rsidR="00692703" w:rsidRPr="00A06139" w:rsidRDefault="00A06139" w:rsidP="00913946">
            <w:pPr>
              <w:pStyle w:val="ContactInfo"/>
              <w:contextualSpacing w:val="0"/>
              <w:rPr>
                <w:lang w:val="fr-CA"/>
              </w:rPr>
            </w:pPr>
            <w:r w:rsidRPr="00A06139">
              <w:rPr>
                <w:lang w:val="fr-CA"/>
              </w:rPr>
              <w:t xml:space="preserve">1550 de Toscane, Laval, </w:t>
            </w:r>
            <w:proofErr w:type="spellStart"/>
            <w:r w:rsidRPr="00A06139">
              <w:rPr>
                <w:lang w:val="fr-CA"/>
              </w:rPr>
              <w:t>Qu</w:t>
            </w:r>
            <w:r w:rsidR="00A77A5B" w:rsidRPr="00A77A5B">
              <w:rPr>
                <w:lang w:val="fr-CA"/>
              </w:rPr>
              <w:t>e</w:t>
            </w:r>
            <w:r w:rsidRPr="00A06139">
              <w:rPr>
                <w:lang w:val="fr-CA"/>
              </w:rPr>
              <w:t>bec</w:t>
            </w:r>
            <w:proofErr w:type="spellEnd"/>
            <w:r w:rsidR="00692703" w:rsidRPr="00A06139">
              <w:rPr>
                <w:lang w:val="fr-CA"/>
              </w:rPr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EE413A871A8241D9B35E7BCE9C554F7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A06139">
                  <w:rPr>
                    <w:lang w:val="fr-CA"/>
                  </w:rPr>
                  <w:t>·</w:t>
                </w:r>
              </w:sdtContent>
            </w:sdt>
            <w:r w:rsidR="00692703" w:rsidRPr="00A06139">
              <w:rPr>
                <w:lang w:val="fr-CA"/>
              </w:rPr>
              <w:t xml:space="preserve"> </w:t>
            </w:r>
            <w:r w:rsidRPr="00A06139">
              <w:rPr>
                <w:lang w:val="fr-CA"/>
              </w:rPr>
              <w:t>450-541-9615</w:t>
            </w:r>
          </w:p>
          <w:p w14:paraId="06EC2B1D" w14:textId="77777777" w:rsidR="00692703" w:rsidRPr="00A77A5B" w:rsidRDefault="00A06139" w:rsidP="00913946">
            <w:pPr>
              <w:pStyle w:val="ContactInfoEmphasis"/>
              <w:contextualSpacing w:val="0"/>
              <w:rPr>
                <w:lang w:val="fr-CA"/>
              </w:rPr>
            </w:pPr>
            <w:r w:rsidRPr="00A77A5B">
              <w:rPr>
                <w:lang w:val="fr-CA"/>
              </w:rPr>
              <w:t>chantalpe@videotron.ca</w:t>
            </w:r>
            <w:r w:rsidR="00692703" w:rsidRPr="00A77A5B">
              <w:rPr>
                <w:lang w:val="fr-CA"/>
              </w:rPr>
              <w:t xml:space="preserve"> </w:t>
            </w:r>
          </w:p>
        </w:tc>
      </w:tr>
      <w:tr w:rsidR="009571D8" w:rsidRPr="00A77A5B" w14:paraId="170EF319" w14:textId="77777777" w:rsidTr="00692703">
        <w:tc>
          <w:tcPr>
            <w:tcW w:w="9360" w:type="dxa"/>
            <w:tcMar>
              <w:top w:w="432" w:type="dxa"/>
            </w:tcMar>
          </w:tcPr>
          <w:p w14:paraId="59727568" w14:textId="77777777" w:rsidR="001755A8" w:rsidRPr="00A77A5B" w:rsidRDefault="001755A8" w:rsidP="00913946">
            <w:pPr>
              <w:contextualSpacing w:val="0"/>
              <w:rPr>
                <w:lang w:val="fr-CA"/>
              </w:rPr>
            </w:pPr>
          </w:p>
        </w:tc>
      </w:tr>
    </w:tbl>
    <w:p w14:paraId="3390B12B" w14:textId="77777777" w:rsidR="004E01EB" w:rsidRPr="00CF1A49" w:rsidRDefault="008F0397" w:rsidP="004E01EB">
      <w:pPr>
        <w:pStyle w:val="Titre1"/>
      </w:pPr>
      <w:sdt>
        <w:sdtPr>
          <w:alias w:val="Experience:"/>
          <w:tag w:val="Experience:"/>
          <w:id w:val="-1983300934"/>
          <w:placeholder>
            <w:docPart w:val="18BD26145EBB4668804A91D9F65DD98B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15BC9F7E" w14:textId="77777777" w:rsidTr="00D66A52">
        <w:tc>
          <w:tcPr>
            <w:tcW w:w="9355" w:type="dxa"/>
          </w:tcPr>
          <w:p w14:paraId="50E9831B" w14:textId="77777777" w:rsidR="001D0BF1" w:rsidRPr="00CF1A49" w:rsidRDefault="00A06139" w:rsidP="001D0BF1">
            <w:pPr>
              <w:pStyle w:val="Titre3"/>
              <w:contextualSpacing w:val="0"/>
              <w:outlineLvl w:val="2"/>
            </w:pPr>
            <w:r>
              <w:t>September 2011</w:t>
            </w:r>
            <w:r w:rsidR="001D0BF1" w:rsidRPr="00CF1A49">
              <w:t xml:space="preserve"> – </w:t>
            </w:r>
            <w:r>
              <w:t>June 2018</w:t>
            </w:r>
          </w:p>
          <w:p w14:paraId="29577D66" w14:textId="77777777" w:rsidR="001D0BF1" w:rsidRPr="00CF1A49" w:rsidRDefault="00A06139" w:rsidP="001D0BF1">
            <w:pPr>
              <w:pStyle w:val="Titre2"/>
              <w:contextualSpacing w:val="0"/>
              <w:outlineLvl w:val="1"/>
            </w:pPr>
            <w:r>
              <w:t>TECHNICAL SALES</w:t>
            </w:r>
            <w:r w:rsidR="001D0BF1" w:rsidRPr="00CF1A49">
              <w:t xml:space="preserve">, </w:t>
            </w:r>
            <w:r>
              <w:rPr>
                <w:rStyle w:val="Rfrencelgre"/>
              </w:rPr>
              <w:t>CHARLES TENNANT &amp;COMPANY</w:t>
            </w:r>
          </w:p>
          <w:p w14:paraId="1C727CB0" w14:textId="2BC41252" w:rsidR="001E3120" w:rsidRDefault="00A06139" w:rsidP="001D0BF1">
            <w:pPr>
              <w:contextualSpacing w:val="0"/>
            </w:pPr>
            <w:r>
              <w:t>Technical sales for Eastern Canada for the Pharma, Nutra Industries</w:t>
            </w:r>
            <w:r w:rsidR="008239E5">
              <w:t>, working directly with customers Purchasing and R&amp;D departments.</w:t>
            </w:r>
          </w:p>
          <w:p w14:paraId="1BFF9BB9" w14:textId="7998A767" w:rsidR="00D92A17" w:rsidRDefault="00D92A17" w:rsidP="001D0BF1">
            <w:pPr>
              <w:contextualSpacing w:val="0"/>
            </w:pPr>
            <w:r>
              <w:t>Implemented a customer code system for priority and decreased response time on pricing and sample requests.</w:t>
            </w:r>
          </w:p>
          <w:p w14:paraId="1651A314" w14:textId="504A91E8" w:rsidR="003B5A42" w:rsidRDefault="003B5A42" w:rsidP="001D0BF1">
            <w:pPr>
              <w:contextualSpacing w:val="0"/>
            </w:pPr>
            <w:r>
              <w:t>Attained and surpassed Budget for 4 years by direct sales call and cold calls at target accounts.</w:t>
            </w:r>
          </w:p>
          <w:p w14:paraId="57CC5755" w14:textId="3E5E91ED" w:rsidR="00D92A17" w:rsidRDefault="00D92A17" w:rsidP="001D0BF1">
            <w:pPr>
              <w:contextualSpacing w:val="0"/>
            </w:pPr>
            <w:r>
              <w:t>Signing of new suppliers and obtention of new product lines resulting in increased profits.</w:t>
            </w:r>
          </w:p>
          <w:p w14:paraId="1516243B" w14:textId="011E1FE9" w:rsidR="00D92A17" w:rsidRDefault="00D92A17" w:rsidP="001D0BF1">
            <w:pPr>
              <w:contextualSpacing w:val="0"/>
            </w:pPr>
            <w:r>
              <w:t>Increased customer base with addition of new customers every quarter.</w:t>
            </w:r>
          </w:p>
          <w:p w14:paraId="6F261C1D" w14:textId="025C799D" w:rsidR="00A06139" w:rsidRDefault="00A06139" w:rsidP="001D0BF1">
            <w:pPr>
              <w:contextualSpacing w:val="0"/>
            </w:pPr>
            <w:r>
              <w:t>Product line management for specific suppliers</w:t>
            </w:r>
            <w:r w:rsidR="008239E5">
              <w:t>, including market trends and sales events.</w:t>
            </w:r>
          </w:p>
          <w:p w14:paraId="30B24009" w14:textId="61A8657B" w:rsidR="00D92A17" w:rsidRDefault="00D92A17" w:rsidP="001D0BF1">
            <w:pPr>
              <w:contextualSpacing w:val="0"/>
            </w:pPr>
            <w:r>
              <w:t>Decreased product returns by education at QC QA for variances and OOS.</w:t>
            </w:r>
          </w:p>
          <w:p w14:paraId="144A158C" w14:textId="54E9E35C" w:rsidR="00D92A17" w:rsidRDefault="00D92A17" w:rsidP="001D0BF1">
            <w:pPr>
              <w:contextualSpacing w:val="0"/>
            </w:pPr>
            <w:r>
              <w:t>Targeted sampling requests review to limit sending out inappropriate products for customer specific projects.</w:t>
            </w:r>
          </w:p>
          <w:p w14:paraId="24117CDF" w14:textId="705B05CA" w:rsidR="00A06139" w:rsidRDefault="00A06139" w:rsidP="001D0BF1">
            <w:pPr>
              <w:contextualSpacing w:val="0"/>
            </w:pPr>
            <w:r>
              <w:t>Inventory management per customer specifics</w:t>
            </w:r>
            <w:r w:rsidR="008239E5">
              <w:t xml:space="preserve"> by addition of forecasts in CRM.</w:t>
            </w:r>
          </w:p>
          <w:p w14:paraId="6EF9FB75" w14:textId="3E394591" w:rsidR="00D92A17" w:rsidRDefault="00D92A17" w:rsidP="001D0BF1">
            <w:pPr>
              <w:contextualSpacing w:val="0"/>
            </w:pPr>
            <w:r>
              <w:t>Communicated all reports and data as per guidelines, in different formats for suppliers.</w:t>
            </w:r>
          </w:p>
          <w:p w14:paraId="35F8317B" w14:textId="77777777" w:rsidR="00A06139" w:rsidRDefault="00A06139" w:rsidP="001D0BF1">
            <w:pPr>
              <w:contextualSpacing w:val="0"/>
            </w:pPr>
            <w:r>
              <w:t>Sourcing at conventions and shows</w:t>
            </w:r>
            <w:r w:rsidR="008239E5">
              <w:t>, which allowed 2 new suppliers to join the product offering</w:t>
            </w:r>
            <w:r>
              <w:t>.</w:t>
            </w:r>
          </w:p>
          <w:p w14:paraId="4DF0460F" w14:textId="0357EF77" w:rsidR="00D92A17" w:rsidRPr="00CF1A49" w:rsidRDefault="00D92A17" w:rsidP="001D0BF1">
            <w:pPr>
              <w:contextualSpacing w:val="0"/>
            </w:pPr>
            <w:r>
              <w:t>Worked or volunteered on special projects and events not directly related to routine work.</w:t>
            </w:r>
          </w:p>
        </w:tc>
      </w:tr>
      <w:tr w:rsidR="00F61DF9" w:rsidRPr="00CF1A49" w14:paraId="6053C182" w14:textId="77777777" w:rsidTr="00F61DF9">
        <w:tc>
          <w:tcPr>
            <w:tcW w:w="9355" w:type="dxa"/>
            <w:tcMar>
              <w:top w:w="216" w:type="dxa"/>
            </w:tcMar>
          </w:tcPr>
          <w:p w14:paraId="003F69C9" w14:textId="77777777" w:rsidR="00F61DF9" w:rsidRPr="00CF1A49" w:rsidRDefault="00A06139" w:rsidP="00F61DF9">
            <w:pPr>
              <w:pStyle w:val="Titre3"/>
              <w:contextualSpacing w:val="0"/>
              <w:outlineLvl w:val="2"/>
            </w:pPr>
            <w:r>
              <w:t>August 2000</w:t>
            </w:r>
            <w:r w:rsidR="00F61DF9" w:rsidRPr="00CF1A49">
              <w:t xml:space="preserve"> – </w:t>
            </w:r>
            <w:r>
              <w:t>August 2011</w:t>
            </w:r>
          </w:p>
          <w:p w14:paraId="1BCA02AA" w14:textId="77777777" w:rsidR="00F61DF9" w:rsidRPr="00CF1A49" w:rsidRDefault="00A06139" w:rsidP="00F61DF9">
            <w:pPr>
              <w:pStyle w:val="Titre2"/>
              <w:contextualSpacing w:val="0"/>
              <w:outlineLvl w:val="1"/>
            </w:pPr>
            <w:r>
              <w:t>Senior Account MAnager</w:t>
            </w:r>
            <w:r w:rsidR="00F61DF9" w:rsidRPr="00CF1A49">
              <w:t xml:space="preserve">, </w:t>
            </w:r>
            <w:r>
              <w:rPr>
                <w:rStyle w:val="Rfrencelgre"/>
              </w:rPr>
              <w:t>Tempo Canada Inc</w:t>
            </w:r>
          </w:p>
          <w:p w14:paraId="2FD4E18B" w14:textId="384EE8CB" w:rsidR="00F61DF9" w:rsidRDefault="00A06139" w:rsidP="00F61DF9">
            <w:r>
              <w:t xml:space="preserve">Manage a small territory in Cosmetics until </w:t>
            </w:r>
            <w:r w:rsidR="008239E5">
              <w:t xml:space="preserve">80% </w:t>
            </w:r>
            <w:r>
              <w:t xml:space="preserve">growth to hire new </w:t>
            </w:r>
            <w:r w:rsidR="008239E5">
              <w:t>personnel</w:t>
            </w:r>
            <w:r>
              <w:t>.</w:t>
            </w:r>
          </w:p>
          <w:p w14:paraId="14DD52B0" w14:textId="696D17F6" w:rsidR="00A06139" w:rsidRDefault="00A06139" w:rsidP="00F61DF9">
            <w:r>
              <w:t>Manage the Pharma Industry Sales for Eastern Canada</w:t>
            </w:r>
            <w:r w:rsidR="008239E5">
              <w:t xml:space="preserve"> by presenting at Board Meetings and supplier events</w:t>
            </w:r>
            <w:r>
              <w:t>.</w:t>
            </w:r>
          </w:p>
          <w:p w14:paraId="09B9DE77" w14:textId="680F38AA" w:rsidR="00A06139" w:rsidRDefault="00A06139" w:rsidP="00F61DF9">
            <w:r>
              <w:t>Office management in Quebec</w:t>
            </w:r>
            <w:r w:rsidR="008239E5">
              <w:t>, for an office of 4 people</w:t>
            </w:r>
            <w:r>
              <w:t>.</w:t>
            </w:r>
          </w:p>
          <w:p w14:paraId="3A983B5F" w14:textId="7FA06B12" w:rsidR="00A06139" w:rsidRDefault="00A06139" w:rsidP="00F61DF9">
            <w:r>
              <w:t>Attend conventions and shows</w:t>
            </w:r>
            <w:r w:rsidR="008239E5">
              <w:t>, which allowed the company to sign 3 new suppliers.</w:t>
            </w:r>
          </w:p>
          <w:p w14:paraId="7D2A7191" w14:textId="1FCA7474" w:rsidR="00A06139" w:rsidRPr="00A77A5B" w:rsidRDefault="00A06139" w:rsidP="00F61DF9">
            <w:pPr>
              <w:rPr>
                <w:lang w:val="en-CA"/>
              </w:rPr>
            </w:pPr>
            <w:r>
              <w:t>Present to Industry event</w:t>
            </w:r>
            <w:r w:rsidR="00A77A5B">
              <w:t xml:space="preserve">s </w:t>
            </w:r>
            <w:r w:rsidR="008239E5">
              <w:t>increasing the company visibility with customers and suppliers</w:t>
            </w:r>
            <w:r>
              <w:t>.</w:t>
            </w:r>
          </w:p>
        </w:tc>
      </w:tr>
    </w:tbl>
    <w:sdt>
      <w:sdtPr>
        <w:alias w:val="Education:"/>
        <w:tag w:val="Education:"/>
        <w:id w:val="-1908763273"/>
        <w:placeholder>
          <w:docPart w:val="47E64A7001C3414F9F3D8A2DF0E55EDF"/>
        </w:placeholder>
        <w:temporary/>
        <w:showingPlcHdr/>
        <w15:appearance w15:val="hidden"/>
      </w:sdtPr>
      <w:sdtEndPr/>
      <w:sdtContent>
        <w:p w14:paraId="08337F8E" w14:textId="77777777" w:rsidR="00DA59AA" w:rsidRPr="00CF1A49" w:rsidRDefault="00DA59AA" w:rsidP="0097790C">
          <w:pPr>
            <w:pStyle w:val="Titre1"/>
          </w:pPr>
          <w:r w:rsidRPr="00CF1A49">
            <w:t>Education</w:t>
          </w:r>
        </w:p>
      </w:sdtContent>
    </w:sdt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0F0B400" w14:textId="77777777" w:rsidTr="00D66A52">
        <w:tc>
          <w:tcPr>
            <w:tcW w:w="9355" w:type="dxa"/>
          </w:tcPr>
          <w:p w14:paraId="3AB13092" w14:textId="444BD59C" w:rsidR="001D0BF1" w:rsidRPr="00CF1A49" w:rsidRDefault="00A06139" w:rsidP="001D0BF1">
            <w:pPr>
              <w:pStyle w:val="Titre3"/>
              <w:contextualSpacing w:val="0"/>
              <w:outlineLvl w:val="2"/>
            </w:pPr>
            <w:r>
              <w:t>1984</w:t>
            </w:r>
            <w:r w:rsidR="00EA4899">
              <w:t>-</w:t>
            </w:r>
            <w:r>
              <w:t>1988</w:t>
            </w:r>
          </w:p>
          <w:p w14:paraId="3AA11D8B" w14:textId="77777777" w:rsidR="001D0BF1" w:rsidRPr="00CF1A49" w:rsidRDefault="00A06139" w:rsidP="001D0BF1">
            <w:pPr>
              <w:pStyle w:val="Titre2"/>
              <w:contextualSpacing w:val="0"/>
              <w:outlineLvl w:val="1"/>
            </w:pPr>
            <w:r>
              <w:t>B.Sc. Biology cellular and molecular</w:t>
            </w:r>
            <w:r w:rsidR="001D0BF1" w:rsidRPr="00CF1A49">
              <w:t xml:space="preserve">, </w:t>
            </w:r>
            <w:r>
              <w:rPr>
                <w:rStyle w:val="Rfrencelgre"/>
              </w:rPr>
              <w:t>concordia university</w:t>
            </w:r>
          </w:p>
          <w:p w14:paraId="51F7226E" w14:textId="77777777" w:rsidR="007538DC" w:rsidRPr="00CF1A49" w:rsidRDefault="007538DC" w:rsidP="007538DC">
            <w:pPr>
              <w:contextualSpacing w:val="0"/>
            </w:pPr>
          </w:p>
        </w:tc>
      </w:tr>
      <w:tr w:rsidR="00F61DF9" w:rsidRPr="00CF1A49" w14:paraId="56E14C98" w14:textId="77777777" w:rsidTr="00F61DF9">
        <w:tc>
          <w:tcPr>
            <w:tcW w:w="9355" w:type="dxa"/>
            <w:tcMar>
              <w:top w:w="216" w:type="dxa"/>
            </w:tcMar>
          </w:tcPr>
          <w:p w14:paraId="7D3615E6" w14:textId="77777777" w:rsidR="00F61DF9" w:rsidRPr="00CF1A49" w:rsidRDefault="00DA3C00" w:rsidP="00F61DF9">
            <w:pPr>
              <w:pStyle w:val="Titre3"/>
              <w:contextualSpacing w:val="0"/>
              <w:outlineLvl w:val="2"/>
            </w:pPr>
            <w:r>
              <w:t>1982-1984</w:t>
            </w:r>
          </w:p>
          <w:p w14:paraId="1EF317B6" w14:textId="77777777" w:rsidR="00F61DF9" w:rsidRPr="00CF1A49" w:rsidRDefault="00DA3C00" w:rsidP="00F61DF9">
            <w:pPr>
              <w:pStyle w:val="Titre2"/>
              <w:contextualSpacing w:val="0"/>
              <w:outlineLvl w:val="1"/>
            </w:pPr>
            <w:r>
              <w:t>DEC Applied SCiences, Ahuntsic College</w:t>
            </w:r>
          </w:p>
          <w:p w14:paraId="6EE15E08" w14:textId="77777777" w:rsidR="00F61DF9" w:rsidRDefault="00DA3C00" w:rsidP="00F61DF9">
            <w:r>
              <w:lastRenderedPageBreak/>
              <w:t>Advanced placement college courses in all sciences including chemistry, biology, physics and math.</w:t>
            </w:r>
          </w:p>
        </w:tc>
      </w:tr>
    </w:tbl>
    <w:sdt>
      <w:sdtPr>
        <w:alias w:val="Skills:"/>
        <w:tag w:val="Skills:"/>
        <w:id w:val="-1392877668"/>
        <w:placeholder>
          <w:docPart w:val="321F9BC5B8C442F1995F005379427ED4"/>
        </w:placeholder>
        <w:temporary/>
        <w:showingPlcHdr/>
        <w15:appearance w15:val="hidden"/>
      </w:sdtPr>
      <w:sdtEndPr/>
      <w:sdtContent>
        <w:p w14:paraId="1C444E72" w14:textId="77777777" w:rsidR="00486277" w:rsidRPr="00CF1A49" w:rsidRDefault="00486277" w:rsidP="00486277">
          <w:pPr>
            <w:pStyle w:val="Titre1"/>
          </w:pPr>
          <w:r w:rsidRPr="00CF1A49">
            <w:t>Skills</w:t>
          </w:r>
        </w:p>
      </w:sdtContent>
    </w:sdt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7B2528C" w14:textId="77777777" w:rsidTr="00CF1A49">
        <w:tc>
          <w:tcPr>
            <w:tcW w:w="4675" w:type="dxa"/>
          </w:tcPr>
          <w:p w14:paraId="03821C1F" w14:textId="77777777" w:rsidR="001E3120" w:rsidRPr="006E1507" w:rsidRDefault="00DA3C00" w:rsidP="006E1507">
            <w:pPr>
              <w:pStyle w:val="Listepuces"/>
              <w:contextualSpacing w:val="0"/>
            </w:pPr>
            <w:r>
              <w:t>Increased Industry knowledge</w:t>
            </w:r>
          </w:p>
          <w:p w14:paraId="317D8749" w14:textId="77777777" w:rsidR="001F4E6D" w:rsidRPr="006E1507" w:rsidRDefault="00DA3C00" w:rsidP="006E1507">
            <w:pPr>
              <w:pStyle w:val="Listepuces"/>
              <w:contextualSpacing w:val="0"/>
            </w:pPr>
            <w:r>
              <w:t>Ingredient knowledge</w:t>
            </w:r>
          </w:p>
        </w:tc>
        <w:tc>
          <w:tcPr>
            <w:tcW w:w="4675" w:type="dxa"/>
            <w:tcMar>
              <w:left w:w="360" w:type="dxa"/>
            </w:tcMar>
          </w:tcPr>
          <w:p w14:paraId="37BBD3F0" w14:textId="77777777" w:rsidR="003A0632" w:rsidRPr="006E1507" w:rsidRDefault="00DA3C00" w:rsidP="006E1507">
            <w:pPr>
              <w:pStyle w:val="Listepuces"/>
              <w:contextualSpacing w:val="0"/>
            </w:pPr>
            <w:r>
              <w:t>Precise</w:t>
            </w:r>
          </w:p>
          <w:p w14:paraId="3BBE5E8D" w14:textId="77777777" w:rsidR="001E3120" w:rsidRPr="006E1507" w:rsidRDefault="00DA3C00" w:rsidP="006E1507">
            <w:pPr>
              <w:pStyle w:val="Listepuces"/>
              <w:contextualSpacing w:val="0"/>
            </w:pPr>
            <w:r>
              <w:t>Product development</w:t>
            </w:r>
          </w:p>
          <w:p w14:paraId="113E2230" w14:textId="77777777" w:rsidR="001E3120" w:rsidRPr="006E1507" w:rsidRDefault="00DA3C00" w:rsidP="006E1507">
            <w:pPr>
              <w:pStyle w:val="Listepuces"/>
              <w:contextualSpacing w:val="0"/>
            </w:pPr>
            <w:r>
              <w:t>Industry norms and regulations</w:t>
            </w:r>
          </w:p>
        </w:tc>
      </w:tr>
    </w:tbl>
    <w:sdt>
      <w:sdtPr>
        <w:alias w:val="Activities:"/>
        <w:tag w:val="Activities:"/>
        <w:id w:val="1223332893"/>
        <w:placeholder>
          <w:docPart w:val="533F8E329B774C1389D2DEA0F340036E"/>
        </w:placeholder>
        <w:temporary/>
        <w:showingPlcHdr/>
        <w15:appearance w15:val="hidden"/>
      </w:sdtPr>
      <w:sdtEndPr/>
      <w:sdtContent>
        <w:p w14:paraId="2F1586CC" w14:textId="77777777" w:rsidR="00AD782D" w:rsidRPr="00CF1A49" w:rsidRDefault="0062312F" w:rsidP="0062312F">
          <w:pPr>
            <w:pStyle w:val="Titre1"/>
          </w:pPr>
          <w:r w:rsidRPr="00CF1A49">
            <w:t>Activities</w:t>
          </w:r>
        </w:p>
      </w:sdtContent>
    </w:sdt>
    <w:p w14:paraId="67E113F4" w14:textId="2D61E920" w:rsidR="00B51D1B" w:rsidRPr="00A77A5B" w:rsidRDefault="00DA3C00" w:rsidP="006E1507">
      <w:pPr>
        <w:rPr>
          <w:lang w:val="en-CA"/>
        </w:rPr>
      </w:pPr>
      <w:r>
        <w:t>Volunteer work at various charities, member of several Industr</w:t>
      </w:r>
      <w:r w:rsidR="009467DE">
        <w:t>y</w:t>
      </w:r>
      <w:r w:rsidR="009467DE" w:rsidRPr="009467DE">
        <w:t xml:space="preserve"> </w:t>
      </w:r>
      <w:r>
        <w:t>related associations.</w:t>
      </w:r>
    </w:p>
    <w:p w14:paraId="40C75B4C" w14:textId="77777777" w:rsidR="00DA3C00" w:rsidRDefault="00DA3C00" w:rsidP="006E1507">
      <w:r>
        <w:t>Kayaking and snorkeling.</w:t>
      </w:r>
    </w:p>
    <w:p w14:paraId="3B063C6A" w14:textId="77777777" w:rsidR="00DA3C00" w:rsidRDefault="00DA3C00" w:rsidP="006E1507">
      <w:r>
        <w:t>Fluent in French and English.</w:t>
      </w:r>
    </w:p>
    <w:p w14:paraId="7948851F" w14:textId="77777777" w:rsidR="00DA3C00" w:rsidRPr="006E1507" w:rsidRDefault="00DA3C00" w:rsidP="006E1507"/>
    <w:sectPr w:rsidR="00DA3C00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429F" w14:textId="77777777" w:rsidR="008F0397" w:rsidRDefault="008F0397" w:rsidP="0068194B">
      <w:r>
        <w:separator/>
      </w:r>
    </w:p>
    <w:p w14:paraId="2EBD920B" w14:textId="77777777" w:rsidR="008F0397" w:rsidRDefault="008F0397"/>
    <w:p w14:paraId="39986DD5" w14:textId="77777777" w:rsidR="008F0397" w:rsidRDefault="008F0397"/>
  </w:endnote>
  <w:endnote w:type="continuationSeparator" w:id="0">
    <w:p w14:paraId="31B7F34C" w14:textId="77777777" w:rsidR="008F0397" w:rsidRDefault="008F0397" w:rsidP="0068194B">
      <w:r>
        <w:continuationSeparator/>
      </w:r>
    </w:p>
    <w:p w14:paraId="78FD6A85" w14:textId="77777777" w:rsidR="008F0397" w:rsidRDefault="008F0397"/>
    <w:p w14:paraId="2CEC6E33" w14:textId="77777777" w:rsidR="008F0397" w:rsidRDefault="008F0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E1657" w14:textId="77777777" w:rsidR="002B2958" w:rsidRDefault="002B2958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32F4" w14:textId="77777777" w:rsidR="008F0397" w:rsidRDefault="008F0397" w:rsidP="0068194B">
      <w:r>
        <w:separator/>
      </w:r>
    </w:p>
    <w:p w14:paraId="6DF69813" w14:textId="77777777" w:rsidR="008F0397" w:rsidRDefault="008F0397"/>
    <w:p w14:paraId="2834FE26" w14:textId="77777777" w:rsidR="008F0397" w:rsidRDefault="008F0397"/>
  </w:footnote>
  <w:footnote w:type="continuationSeparator" w:id="0">
    <w:p w14:paraId="63B4037A" w14:textId="77777777" w:rsidR="008F0397" w:rsidRDefault="008F0397" w:rsidP="0068194B">
      <w:r>
        <w:continuationSeparator/>
      </w:r>
    </w:p>
    <w:p w14:paraId="0BF6399D" w14:textId="77777777" w:rsidR="008F0397" w:rsidRDefault="008F0397"/>
    <w:p w14:paraId="000CEACB" w14:textId="77777777" w:rsidR="008F0397" w:rsidRDefault="008F0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140D" w14:textId="77777777" w:rsidR="00236D54" w:rsidRPr="004E01EB" w:rsidRDefault="00F476C4" w:rsidP="005A1B10">
    <w:pPr>
      <w:pStyle w:val="En-tte"/>
    </w:pPr>
    <w:r w:rsidRPr="004E01EB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848C86" wp14:editId="450FCB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19B02A5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39"/>
    <w:rsid w:val="000001EF"/>
    <w:rsid w:val="00007322"/>
    <w:rsid w:val="00007728"/>
    <w:rsid w:val="0001192C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16C3D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11CE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7AF7"/>
    <w:rsid w:val="003544E1"/>
    <w:rsid w:val="00366398"/>
    <w:rsid w:val="003A0632"/>
    <w:rsid w:val="003A30E5"/>
    <w:rsid w:val="003A6ADF"/>
    <w:rsid w:val="003B5928"/>
    <w:rsid w:val="003B5A42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2DF2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0249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39E5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0397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67DE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9F4BA0"/>
    <w:rsid w:val="00A06139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2C3B"/>
    <w:rsid w:val="00A53DE1"/>
    <w:rsid w:val="00A615E1"/>
    <w:rsid w:val="00A755E8"/>
    <w:rsid w:val="00A77A5B"/>
    <w:rsid w:val="00A93034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6FA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0E86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2A17"/>
    <w:rsid w:val="00D9521A"/>
    <w:rsid w:val="00DA3914"/>
    <w:rsid w:val="00DA3C00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4899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9C3A"/>
  <w15:chartTrackingRefBased/>
  <w15:docId w15:val="{9849B060-910D-4F5A-BA10-E36892E5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Titre1">
    <w:name w:val="heading 1"/>
    <w:basedOn w:val="Normal"/>
    <w:link w:val="Titre1C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757803"/>
  </w:style>
  <w:style w:type="character" w:customStyle="1" w:styleId="En-tteCar">
    <w:name w:val="En-tête Car"/>
    <w:basedOn w:val="Policepardfaut"/>
    <w:link w:val="En-tte"/>
    <w:uiPriority w:val="99"/>
    <w:rsid w:val="00757803"/>
  </w:style>
  <w:style w:type="paragraph" w:styleId="Pieddepage">
    <w:name w:val="footer"/>
    <w:basedOn w:val="Normal"/>
    <w:link w:val="PieddepageCar"/>
    <w:uiPriority w:val="99"/>
    <w:unhideWhenUsed/>
    <w:rsid w:val="009F220C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9F220C"/>
  </w:style>
  <w:style w:type="character" w:styleId="Textedelespacerserv">
    <w:name w:val="Placeholder Text"/>
    <w:basedOn w:val="Policepardfau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1DF9"/>
    <w:rPr>
      <w:rFonts w:eastAsiaTheme="majorEastAsia" w:cstheme="majorBidi"/>
      <w:b/>
      <w:caps/>
      <w:szCs w:val="24"/>
    </w:rPr>
  </w:style>
  <w:style w:type="table" w:styleId="Grilledutableau">
    <w:name w:val="Table Grid"/>
    <w:basedOn w:val="TableauNormal"/>
    <w:uiPriority w:val="39"/>
    <w:rsid w:val="00F9350C"/>
    <w:pPr>
      <w:contextualSpacing/>
    </w:pPr>
    <w:tblPr/>
  </w:style>
  <w:style w:type="character" w:styleId="Rfrencelgre">
    <w:name w:val="Subtle Reference"/>
    <w:basedOn w:val="Policepardfau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enumros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6DFF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16DF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16DFF"/>
    <w:rPr>
      <w:i/>
      <w:iCs/>
      <w:color w:val="1D824C" w:themeColor="accent1"/>
    </w:rPr>
  </w:style>
  <w:style w:type="character" w:styleId="Titredulivre">
    <w:name w:val="Book Title"/>
    <w:basedOn w:val="Policepardfaut"/>
    <w:uiPriority w:val="33"/>
    <w:semiHidden/>
    <w:unhideWhenUsed/>
    <w:rsid w:val="00316DFF"/>
    <w:rPr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DFF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16DFF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16DFF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16DF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DF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DF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D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DFF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6DFF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DFF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16DFF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DF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DFF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6DFF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16DFF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647D3"/>
  </w:style>
  <w:style w:type="paragraph" w:styleId="Normalcentr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47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47D3"/>
  </w:style>
  <w:style w:type="paragraph" w:styleId="Corpsdetexte2">
    <w:name w:val="Body Text 2"/>
    <w:basedOn w:val="Normal"/>
    <w:link w:val="Corpsdetexte2Car"/>
    <w:uiPriority w:val="99"/>
    <w:semiHidden/>
    <w:unhideWhenUsed/>
    <w:rsid w:val="002647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647D3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47D3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47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47D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47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47D3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47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47D3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47D3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47D3"/>
  </w:style>
  <w:style w:type="table" w:styleId="Grillecouleur">
    <w:name w:val="Colorful Grid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47D3"/>
  </w:style>
  <w:style w:type="character" w:customStyle="1" w:styleId="DateCar">
    <w:name w:val="Date Car"/>
    <w:basedOn w:val="Policepardfaut"/>
    <w:link w:val="Date"/>
    <w:uiPriority w:val="99"/>
    <w:semiHidden/>
    <w:rsid w:val="002647D3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47D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47D3"/>
  </w:style>
  <w:style w:type="character" w:styleId="Appeldenotedefin">
    <w:name w:val="endnote reference"/>
    <w:basedOn w:val="Policepardfaut"/>
    <w:uiPriority w:val="99"/>
    <w:semiHidden/>
    <w:unhideWhenUsed/>
    <w:rsid w:val="002647D3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647D3"/>
    <w:rPr>
      <w:vertAlign w:val="superscript"/>
    </w:rPr>
  </w:style>
  <w:style w:type="table" w:styleId="TableauGrille1Clair">
    <w:name w:val="Grid Table 1 Light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2647D3"/>
  </w:style>
  <w:style w:type="paragraph" w:styleId="AdresseHTML">
    <w:name w:val="HTML Address"/>
    <w:basedOn w:val="Normal"/>
    <w:link w:val="AdresseHTMLCar"/>
    <w:uiPriority w:val="99"/>
    <w:semiHidden/>
    <w:unhideWhenUsed/>
    <w:rsid w:val="002647D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47D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647D3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2647D3"/>
    <w:rPr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2647D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"/>
    <w:rsid w:val="0079206B"/>
    <w:rPr>
      <w:b/>
      <w:iCs/>
      <w:color w:val="262626" w:themeColor="text1" w:themeTint="D9"/>
    </w:rPr>
  </w:style>
  <w:style w:type="table" w:styleId="Grilleclaire">
    <w:name w:val="Light Grid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647D3"/>
  </w:style>
  <w:style w:type="paragraph" w:styleId="Liste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47D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47D3"/>
  </w:style>
  <w:style w:type="character" w:styleId="Numrodepage">
    <w:name w:val="page number"/>
    <w:basedOn w:val="Policepardfaut"/>
    <w:uiPriority w:val="99"/>
    <w:semiHidden/>
    <w:unhideWhenUsed/>
    <w:rsid w:val="002647D3"/>
  </w:style>
  <w:style w:type="table" w:styleId="Tableausimple1">
    <w:name w:val="Plain Table 1"/>
    <w:basedOn w:val="Tableau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47D3"/>
  </w:style>
  <w:style w:type="character" w:customStyle="1" w:styleId="SalutationsCar">
    <w:name w:val="Salutations Car"/>
    <w:basedOn w:val="Policepardfaut"/>
    <w:link w:val="Salutations"/>
    <w:uiPriority w:val="99"/>
    <w:semiHidden/>
    <w:rsid w:val="002647D3"/>
  </w:style>
  <w:style w:type="paragraph" w:styleId="Signature">
    <w:name w:val="Signature"/>
    <w:basedOn w:val="Normal"/>
    <w:link w:val="SignatureCar"/>
    <w:uiPriority w:val="99"/>
    <w:semiHidden/>
    <w:unhideWhenUsed/>
    <w:rsid w:val="002647D3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47D3"/>
  </w:style>
  <w:style w:type="character" w:styleId="Accentuationlgre">
    <w:name w:val="Subtle Emphasis"/>
    <w:basedOn w:val="Policepardfau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647D3"/>
  </w:style>
  <w:style w:type="table" w:styleId="Tableauprofessionnel">
    <w:name w:val="Table Professional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e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413A871A8241D9B35E7BCE9C55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1989-1779-4428-985F-40CD6BABD53B}"/>
      </w:docPartPr>
      <w:docPartBody>
        <w:p w:rsidR="001864FE" w:rsidRDefault="00836DBE">
          <w:pPr>
            <w:pStyle w:val="EE413A871A8241D9B35E7BCE9C554F7C"/>
          </w:pPr>
          <w:r w:rsidRPr="00CF1A49">
            <w:t>·</w:t>
          </w:r>
        </w:p>
      </w:docPartBody>
    </w:docPart>
    <w:docPart>
      <w:docPartPr>
        <w:name w:val="18BD26145EBB4668804A91D9F65D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0DEE-D906-485C-8329-BC7BFDE06AFE}"/>
      </w:docPartPr>
      <w:docPartBody>
        <w:p w:rsidR="001864FE" w:rsidRDefault="00836DBE">
          <w:pPr>
            <w:pStyle w:val="18BD26145EBB4668804A91D9F65DD98B"/>
          </w:pPr>
          <w:r w:rsidRPr="00CF1A49">
            <w:t>Experience</w:t>
          </w:r>
        </w:p>
      </w:docPartBody>
    </w:docPart>
    <w:docPart>
      <w:docPartPr>
        <w:name w:val="47E64A7001C3414F9F3D8A2DF0E5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AD90-C79A-43AF-AB66-88245BF3E0D8}"/>
      </w:docPartPr>
      <w:docPartBody>
        <w:p w:rsidR="001864FE" w:rsidRDefault="00836DBE">
          <w:pPr>
            <w:pStyle w:val="47E64A7001C3414F9F3D8A2DF0E55EDF"/>
          </w:pPr>
          <w:r w:rsidRPr="00CF1A49">
            <w:t>Education</w:t>
          </w:r>
        </w:p>
      </w:docPartBody>
    </w:docPart>
    <w:docPart>
      <w:docPartPr>
        <w:name w:val="321F9BC5B8C442F1995F00537942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60D9-8225-401D-B2B6-6F641AAAC7BC}"/>
      </w:docPartPr>
      <w:docPartBody>
        <w:p w:rsidR="001864FE" w:rsidRDefault="00836DBE">
          <w:pPr>
            <w:pStyle w:val="321F9BC5B8C442F1995F005379427ED4"/>
          </w:pPr>
          <w:r w:rsidRPr="00CF1A49">
            <w:t>Skills</w:t>
          </w:r>
        </w:p>
      </w:docPartBody>
    </w:docPart>
    <w:docPart>
      <w:docPartPr>
        <w:name w:val="533F8E329B774C1389D2DEA0F340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828B-72A2-4B2E-9E75-4B8AF17EE569}"/>
      </w:docPartPr>
      <w:docPartBody>
        <w:p w:rsidR="001864FE" w:rsidRDefault="00836DBE">
          <w:pPr>
            <w:pStyle w:val="533F8E329B774C1389D2DEA0F340036E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BE"/>
    <w:rsid w:val="001864FE"/>
    <w:rsid w:val="004C5C3E"/>
    <w:rsid w:val="004E61BD"/>
    <w:rsid w:val="00565E10"/>
    <w:rsid w:val="006B7453"/>
    <w:rsid w:val="00836DBE"/>
    <w:rsid w:val="00B10D3D"/>
    <w:rsid w:val="00B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762069BA946406FB62F88DD836EC437">
    <w:name w:val="1762069BA946406FB62F88DD836EC437"/>
  </w:style>
  <w:style w:type="character" w:styleId="Accentuationintense">
    <w:name w:val="Intense Emphasis"/>
    <w:basedOn w:val="Policepardfaut"/>
    <w:uiPriority w:val="2"/>
    <w:rPr>
      <w:b/>
      <w:iCs/>
      <w:color w:val="262626" w:themeColor="text1" w:themeTint="D9"/>
    </w:rPr>
  </w:style>
  <w:style w:type="paragraph" w:customStyle="1" w:styleId="2EDD2263110D46CB8F5E2ED6C3D7E7B0">
    <w:name w:val="2EDD2263110D46CB8F5E2ED6C3D7E7B0"/>
  </w:style>
  <w:style w:type="paragraph" w:customStyle="1" w:styleId="C1E0B841F8DA4AC7A98143DA548775A9">
    <w:name w:val="C1E0B841F8DA4AC7A98143DA548775A9"/>
  </w:style>
  <w:style w:type="paragraph" w:customStyle="1" w:styleId="EE413A871A8241D9B35E7BCE9C554F7C">
    <w:name w:val="EE413A871A8241D9B35E7BCE9C554F7C"/>
  </w:style>
  <w:style w:type="paragraph" w:customStyle="1" w:styleId="B4415FE465884F42AFAF3EEE524D6ED8">
    <w:name w:val="B4415FE465884F42AFAF3EEE524D6ED8"/>
  </w:style>
  <w:style w:type="paragraph" w:customStyle="1" w:styleId="BE55E1A8C73C44A7B797C3242D63059A">
    <w:name w:val="BE55E1A8C73C44A7B797C3242D63059A"/>
  </w:style>
  <w:style w:type="paragraph" w:customStyle="1" w:styleId="6243BA8908F740BDB835BD4F580C9F13">
    <w:name w:val="6243BA8908F740BDB835BD4F580C9F13"/>
  </w:style>
  <w:style w:type="paragraph" w:customStyle="1" w:styleId="3A105B459487432C8197C6CC9FF182A8">
    <w:name w:val="3A105B459487432C8197C6CC9FF182A8"/>
  </w:style>
  <w:style w:type="paragraph" w:customStyle="1" w:styleId="817EC0728F9A474185946A8DD1D0F365">
    <w:name w:val="817EC0728F9A474185946A8DD1D0F365"/>
  </w:style>
  <w:style w:type="paragraph" w:customStyle="1" w:styleId="0EBCB97146B54631BEECDF92AE1AD081">
    <w:name w:val="0EBCB97146B54631BEECDF92AE1AD081"/>
  </w:style>
  <w:style w:type="paragraph" w:customStyle="1" w:styleId="C64E077FD7A942728E69CF2A79DD7286">
    <w:name w:val="C64E077FD7A942728E69CF2A79DD7286"/>
  </w:style>
  <w:style w:type="paragraph" w:customStyle="1" w:styleId="18BD26145EBB4668804A91D9F65DD98B">
    <w:name w:val="18BD26145EBB4668804A91D9F65DD98B"/>
  </w:style>
  <w:style w:type="paragraph" w:customStyle="1" w:styleId="C4AC4C2098A54D0DA189172F2375EBE2">
    <w:name w:val="C4AC4C2098A54D0DA189172F2375EBE2"/>
  </w:style>
  <w:style w:type="paragraph" w:customStyle="1" w:styleId="38C66F20AE044670B6117F45B52A6D0C">
    <w:name w:val="38C66F20AE044670B6117F45B52A6D0C"/>
  </w:style>
  <w:style w:type="paragraph" w:customStyle="1" w:styleId="79E1350D3C334771A95BCE6E1A8932DE">
    <w:name w:val="79E1350D3C334771A95BCE6E1A8932DE"/>
  </w:style>
  <w:style w:type="character" w:styleId="Rfrencelgre">
    <w:name w:val="Subtle Reference"/>
    <w:basedOn w:val="Policepardfau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65A1F5CCEDB45329488970140BB3A55">
    <w:name w:val="665A1F5CCEDB45329488970140BB3A55"/>
  </w:style>
  <w:style w:type="paragraph" w:customStyle="1" w:styleId="501CC859326043499248D881256A0574">
    <w:name w:val="501CC859326043499248D881256A0574"/>
  </w:style>
  <w:style w:type="paragraph" w:customStyle="1" w:styleId="DEAE142142824069B0FF3E34C92835CA">
    <w:name w:val="DEAE142142824069B0FF3E34C92835CA"/>
  </w:style>
  <w:style w:type="paragraph" w:customStyle="1" w:styleId="22DFB072425D40038812767CD9BCA902">
    <w:name w:val="22DFB072425D40038812767CD9BCA902"/>
  </w:style>
  <w:style w:type="paragraph" w:customStyle="1" w:styleId="8CFCA3CDD4814AB8B6183CC6981B234F">
    <w:name w:val="8CFCA3CDD4814AB8B6183CC6981B234F"/>
  </w:style>
  <w:style w:type="paragraph" w:customStyle="1" w:styleId="F5FD88C8598540609B24BCF9D0677A75">
    <w:name w:val="F5FD88C8598540609B24BCF9D0677A75"/>
  </w:style>
  <w:style w:type="paragraph" w:customStyle="1" w:styleId="3A797FF6A2F54FA38EE223B82D75558A">
    <w:name w:val="3A797FF6A2F54FA38EE223B82D75558A"/>
  </w:style>
  <w:style w:type="paragraph" w:customStyle="1" w:styleId="47E64A7001C3414F9F3D8A2DF0E55EDF">
    <w:name w:val="47E64A7001C3414F9F3D8A2DF0E55EDF"/>
  </w:style>
  <w:style w:type="paragraph" w:customStyle="1" w:styleId="9805F7394A6C4BFD9AAED4CBD3CD964D">
    <w:name w:val="9805F7394A6C4BFD9AAED4CBD3CD964D"/>
  </w:style>
  <w:style w:type="paragraph" w:customStyle="1" w:styleId="59EA60D173E84E5B905D3E57FE3D429D">
    <w:name w:val="59EA60D173E84E5B905D3E57FE3D429D"/>
  </w:style>
  <w:style w:type="paragraph" w:customStyle="1" w:styleId="615928F414354C948447A3A3EE325027">
    <w:name w:val="615928F414354C948447A3A3EE325027"/>
  </w:style>
  <w:style w:type="paragraph" w:customStyle="1" w:styleId="06AC2477A8CB4326BB3B0C51B898ED6C">
    <w:name w:val="06AC2477A8CB4326BB3B0C51B898ED6C"/>
  </w:style>
  <w:style w:type="paragraph" w:customStyle="1" w:styleId="487128A11D5C46719E670DD5FAF80795">
    <w:name w:val="487128A11D5C46719E670DD5FAF80795"/>
  </w:style>
  <w:style w:type="paragraph" w:customStyle="1" w:styleId="BA4536A18BA54D078C0FECD6C9089C85">
    <w:name w:val="BA4536A18BA54D078C0FECD6C9089C85"/>
  </w:style>
  <w:style w:type="paragraph" w:customStyle="1" w:styleId="CE5186FD30784FEFBB4F3F32508B6E2C">
    <w:name w:val="CE5186FD30784FEFBB4F3F32508B6E2C"/>
  </w:style>
  <w:style w:type="paragraph" w:customStyle="1" w:styleId="FB231B8234AA47F3B4ABC7A88E32761C">
    <w:name w:val="FB231B8234AA47F3B4ABC7A88E32761C"/>
  </w:style>
  <w:style w:type="paragraph" w:customStyle="1" w:styleId="2F2D9E12E88A4B71A6C2C6E5DC637122">
    <w:name w:val="2F2D9E12E88A4B71A6C2C6E5DC637122"/>
  </w:style>
  <w:style w:type="paragraph" w:customStyle="1" w:styleId="1B36118422DE41999C131FD8EA8EA379">
    <w:name w:val="1B36118422DE41999C131FD8EA8EA379"/>
  </w:style>
  <w:style w:type="paragraph" w:customStyle="1" w:styleId="321F9BC5B8C442F1995F005379427ED4">
    <w:name w:val="321F9BC5B8C442F1995F005379427ED4"/>
  </w:style>
  <w:style w:type="paragraph" w:customStyle="1" w:styleId="1E9F592CF8B447FF9C7734F1B3CE5C0B">
    <w:name w:val="1E9F592CF8B447FF9C7734F1B3CE5C0B"/>
  </w:style>
  <w:style w:type="paragraph" w:customStyle="1" w:styleId="848E0BD9CCDE430390E31CC0E5C224C3">
    <w:name w:val="848E0BD9CCDE430390E31CC0E5C224C3"/>
  </w:style>
  <w:style w:type="paragraph" w:customStyle="1" w:styleId="4B344961B26F4572B8BF28784341B5D6">
    <w:name w:val="4B344961B26F4572B8BF28784341B5D6"/>
  </w:style>
  <w:style w:type="paragraph" w:customStyle="1" w:styleId="FF2A7CBC4E7E44808AA3E53532D08B64">
    <w:name w:val="FF2A7CBC4E7E44808AA3E53532D08B64"/>
  </w:style>
  <w:style w:type="paragraph" w:customStyle="1" w:styleId="A0170D0C18F3457F9CE1841D07DAFD0D">
    <w:name w:val="A0170D0C18F3457F9CE1841D07DAFD0D"/>
  </w:style>
  <w:style w:type="paragraph" w:customStyle="1" w:styleId="533F8E329B774C1389D2DEA0F340036E">
    <w:name w:val="533F8E329B774C1389D2DEA0F340036E"/>
  </w:style>
  <w:style w:type="paragraph" w:customStyle="1" w:styleId="88B970A370FA4D6295213B97436CA834">
    <w:name w:val="88B970A370FA4D6295213B97436CA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1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</dc:creator>
  <cp:keywords/>
  <dc:description/>
  <cp:lastModifiedBy>Michele Bruneau</cp:lastModifiedBy>
  <cp:revision>2</cp:revision>
  <dcterms:created xsi:type="dcterms:W3CDTF">2018-09-13T11:40:00Z</dcterms:created>
  <dcterms:modified xsi:type="dcterms:W3CDTF">2018-09-13T11:40:00Z</dcterms:modified>
  <cp:category/>
</cp:coreProperties>
</file>